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31" w:rsidRDefault="006E0C31" w:rsidP="00C0259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25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КОГДА ВЫ ДУМАЛИ, ЧТО Я НЕ СМОТРЕЛ</w:t>
      </w:r>
      <w:r w:rsidRPr="00C02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 </w:t>
      </w:r>
      <w:r w:rsidRPr="00C0259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E0C31" w:rsidRPr="00C02597" w:rsidRDefault="006E0C31" w:rsidP="00C02597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025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2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Когда вы думали, что я не смотрел, я видел, что вы повесили мой первый рисунок на холодильник, и я немедленно захотел нарисовать другой. </w:t>
      </w:r>
      <w:r w:rsidRPr="00C025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25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2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Когда вы думали, что я не смотрел, я видел, что вы накормили бездомную кошку, и я узнал, что хорошо быть добрым к животным. </w:t>
      </w:r>
      <w:r w:rsidRPr="00C02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02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Когда вы думали, что я не смотрел, я видел, что вы сделали мой любимый пирог для меня, и я узнал, что небольшие вещи могут быть специальными вещами в жизни. </w:t>
      </w:r>
      <w:r w:rsidRPr="00C02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02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 Когда вы думали, что я не смотрел, я услышал, что вы прочитали молитву, и я узнал, что есть Бог, с которым я мог всегда говорить, и я учился доверять Богу. </w:t>
      </w:r>
      <w:r w:rsidRPr="00C02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02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5. Когда Вы думали, что я не смотрел, я видел, что вы приготовили блюдо и отнесли его другу, который был болен, и я узнал, что все мы должны помогать и заботиться друг о друге. </w:t>
      </w:r>
      <w:r w:rsidRPr="00C02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02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6. Когда вы думали, что я не смотрел, я видел, что вы отдаете свое время и деньги, чтобы помогать людям, у которых ничего нет, и я узнал, что те, у кого есть что-то, должны помогать тем, у кого нет ничего. </w:t>
      </w:r>
      <w:r w:rsidRPr="00C02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02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7. Когда вы думали, что я не смотрел, я видел, что вы заботились о нашем доме и обо всех в нем, и я узнал, что мы должны заботиться о том, что нам дано и дорого. </w:t>
      </w:r>
      <w:r w:rsidRPr="00C02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02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8. Когда вы думали, что я не смотрел, я видел, как вы относитесь к своим обязанностям, даже когда вы не очень хорошо себя чувствовали, и я узнал, что должен буду быть ответственным, когда я вырасту. </w:t>
      </w:r>
      <w:r w:rsidRPr="00C02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02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9. Когда вы думали, что я не смотрел, я видел, как слезы текли из ваших глаз, и я узнал, что иногда вещи могут причинять боль, и это нормально – плакать. </w:t>
      </w:r>
      <w:r w:rsidRPr="00C02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02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10. Когда вы думали, что я не смотрел, я извлекал большинство уроков из жизни, которые я должен знать, чтобы быть хорошим человеком, когда я вырасту. </w:t>
      </w:r>
      <w:r w:rsidRPr="00C02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02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11. Когда вы думали, что я не смотрел, я смотрел на вас и хотел сказать: "Мама и папа! Спасибо за все вещи, что я видел, когда вы думали, что я не смотрел!" </w:t>
      </w:r>
      <w:r w:rsidRPr="00C02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02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Светлана Комиссарова</w:t>
      </w:r>
    </w:p>
    <w:sectPr w:rsidR="006E0C31" w:rsidRPr="00C02597" w:rsidSect="003D1C06">
      <w:headerReference w:type="default" r:id="rId6"/>
      <w:footerReference w:type="default" r:id="rId7"/>
      <w:pgSz w:w="11906" w:h="16838"/>
      <w:pgMar w:top="1134" w:right="1080" w:bottom="1134" w:left="108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C31" w:rsidRDefault="006E0C31" w:rsidP="00C355AF">
      <w:pPr>
        <w:spacing w:after="0" w:line="240" w:lineRule="auto"/>
      </w:pPr>
      <w:r>
        <w:separator/>
      </w:r>
    </w:p>
  </w:endnote>
  <w:endnote w:type="continuationSeparator" w:id="1">
    <w:p w:rsidR="006E0C31" w:rsidRDefault="006E0C31" w:rsidP="00C3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31" w:rsidRPr="00625B1C" w:rsidRDefault="006E0C31">
    <w:pPr>
      <w:pStyle w:val="Footer"/>
      <w:pBdr>
        <w:top w:val="thinThickSmallGap" w:sz="24" w:space="1" w:color="622423"/>
      </w:pBdr>
      <w:rPr>
        <w:rFonts w:ascii="Times New Roman" w:hAnsi="Times New Roman" w:cs="Times New Roman"/>
        <w:sz w:val="20"/>
        <w:szCs w:val="20"/>
      </w:rPr>
    </w:pPr>
    <w:r w:rsidRPr="00625B1C">
      <w:rPr>
        <w:rFonts w:ascii="Times New Roman" w:hAnsi="Times New Roman" w:cs="Times New Roman"/>
        <w:sz w:val="20"/>
        <w:szCs w:val="20"/>
      </w:rPr>
      <w:t>Фонд президентских грантов</w:t>
    </w:r>
  </w:p>
  <w:p w:rsidR="006E0C31" w:rsidRPr="00625B1C" w:rsidRDefault="006E0C31" w:rsidP="003F6ED8">
    <w:pPr>
      <w:pStyle w:val="Footer"/>
      <w:pBdr>
        <w:top w:val="thinThickSmallGap" w:sz="24" w:space="1" w:color="622423"/>
      </w:pBdr>
      <w:tabs>
        <w:tab w:val="clear" w:pos="4677"/>
        <w:tab w:val="clear" w:pos="9355"/>
        <w:tab w:val="right" w:pos="9746"/>
      </w:tabs>
      <w:rPr>
        <w:rFonts w:ascii="Times New Roman" w:hAnsi="Times New Roman" w:cs="Times New Roman"/>
        <w:sz w:val="20"/>
        <w:szCs w:val="20"/>
      </w:rPr>
    </w:pPr>
    <w:r w:rsidRPr="00625B1C">
      <w:rPr>
        <w:rFonts w:ascii="Times New Roman" w:hAnsi="Times New Roman" w:cs="Times New Roman"/>
        <w:sz w:val="20"/>
        <w:szCs w:val="20"/>
      </w:rPr>
      <w:t>ЧОУ ДПО «Академия родительского образования»</w:t>
    </w:r>
    <w:r w:rsidRPr="00625B1C">
      <w:rPr>
        <w:rFonts w:ascii="Times New Roman" w:hAnsi="Times New Roman" w:cs="Times New Roman"/>
        <w:sz w:val="20"/>
        <w:szCs w:val="20"/>
      </w:rPr>
      <w:tab/>
      <w:t xml:space="preserve">Страница </w:t>
    </w:r>
    <w:r w:rsidRPr="00625B1C">
      <w:rPr>
        <w:rFonts w:ascii="Times New Roman" w:hAnsi="Times New Roman" w:cs="Times New Roman"/>
        <w:sz w:val="20"/>
        <w:szCs w:val="20"/>
      </w:rPr>
      <w:fldChar w:fldCharType="begin"/>
    </w:r>
    <w:r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Pr="00625B1C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</w:t>
    </w:r>
    <w:r w:rsidRPr="00625B1C">
      <w:rPr>
        <w:rFonts w:ascii="Times New Roman" w:hAnsi="Times New Roman" w:cs="Times New Roman"/>
        <w:sz w:val="20"/>
        <w:szCs w:val="20"/>
      </w:rPr>
      <w:fldChar w:fldCharType="end"/>
    </w:r>
  </w:p>
  <w:p w:rsidR="006E0C31" w:rsidRDefault="006E0C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C31" w:rsidRDefault="006E0C31" w:rsidP="00C355AF">
      <w:pPr>
        <w:spacing w:after="0" w:line="240" w:lineRule="auto"/>
      </w:pPr>
      <w:r>
        <w:separator/>
      </w:r>
    </w:p>
  </w:footnote>
  <w:footnote w:type="continuationSeparator" w:id="1">
    <w:p w:rsidR="006E0C31" w:rsidRDefault="006E0C31" w:rsidP="00C3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31" w:rsidRPr="00625B1C" w:rsidRDefault="006E0C31" w:rsidP="00E273AF">
    <w:pPr>
      <w:pStyle w:val="Header"/>
      <w:pBdr>
        <w:bottom w:val="thickThinSmallGap" w:sz="24" w:space="1" w:color="622423"/>
      </w:pBdr>
      <w:ind w:left="-284"/>
      <w:jc w:val="center"/>
      <w:rPr>
        <w:rFonts w:ascii="Times New Roman" w:hAnsi="Times New Roman" w:cs="Times New Roman"/>
        <w:sz w:val="20"/>
        <w:szCs w:val="20"/>
      </w:rPr>
    </w:pPr>
    <w:r w:rsidRPr="00625B1C">
      <w:rPr>
        <w:rFonts w:ascii="Times New Roman" w:hAnsi="Times New Roman" w:cs="Times New Roman"/>
        <w:sz w:val="20"/>
        <w:szCs w:val="20"/>
      </w:rPr>
      <w:t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w:t>
    </w:r>
  </w:p>
  <w:p w:rsidR="006E0C31" w:rsidRPr="003D1C06" w:rsidRDefault="006E0C31">
    <w:pPr>
      <w:pStyle w:val="Header"/>
      <w:rPr>
        <w:b/>
        <w:bCs/>
        <w:i/>
        <w:i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04E"/>
    <w:rsid w:val="00035B93"/>
    <w:rsid w:val="003D1C06"/>
    <w:rsid w:val="003F6ED8"/>
    <w:rsid w:val="0041468B"/>
    <w:rsid w:val="00534BE4"/>
    <w:rsid w:val="00625B1C"/>
    <w:rsid w:val="0064204E"/>
    <w:rsid w:val="006E0C31"/>
    <w:rsid w:val="007D2318"/>
    <w:rsid w:val="009F7F2F"/>
    <w:rsid w:val="00A61856"/>
    <w:rsid w:val="00C02597"/>
    <w:rsid w:val="00C355AF"/>
    <w:rsid w:val="00DF0E01"/>
    <w:rsid w:val="00E273AF"/>
    <w:rsid w:val="00EB70F2"/>
    <w:rsid w:val="00EF4E14"/>
    <w:rsid w:val="00F7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5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355AF"/>
  </w:style>
  <w:style w:type="paragraph" w:styleId="Footer">
    <w:name w:val="footer"/>
    <w:basedOn w:val="Normal"/>
    <w:link w:val="FooterChar"/>
    <w:uiPriority w:val="99"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355AF"/>
  </w:style>
  <w:style w:type="paragraph" w:styleId="BalloonText">
    <w:name w:val="Balloon Text"/>
    <w:basedOn w:val="Normal"/>
    <w:link w:val="BalloonTextChar"/>
    <w:uiPriority w:val="99"/>
    <w:semiHidden/>
    <w:rsid w:val="00C3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5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279</Words>
  <Characters>1593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subject/>
  <dc:creator>Пользователь Windows</dc:creator>
  <cp:keywords/>
  <dc:description/>
  <cp:lastModifiedBy>Администратор</cp:lastModifiedBy>
  <cp:revision>12</cp:revision>
  <dcterms:created xsi:type="dcterms:W3CDTF">2020-01-29T04:31:00Z</dcterms:created>
  <dcterms:modified xsi:type="dcterms:W3CDTF">2020-02-10T12:01:00Z</dcterms:modified>
</cp:coreProperties>
</file>