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35" w:rsidRPr="00E22BA2" w:rsidRDefault="007C5335" w:rsidP="001A69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B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НАШЕ ОТНОШЕНИЕ К РОДИТЕЛЯМ — МЕРИЛО НАШЕГО СЧАСТЬЯ</w:t>
      </w:r>
    </w:p>
    <w:p w:rsidR="007C5335" w:rsidRDefault="007C5335" w:rsidP="001A69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(Притчи. Рассказы и поучения старцев.)</w:t>
      </w:r>
    </w:p>
    <w:p w:rsidR="007C5335" w:rsidRPr="001A6946" w:rsidRDefault="007C5335" w:rsidP="00755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Одному юноше не везло в любви. Всё как-то попадались девушки ему «не те» в жизни. Одних он считал некрасивыми, других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глупыми, третьих – сварливыми. </w:t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Устав от поисков идеала, юноша решил обратиться за советом к одному мудрецу. Внимательно выслушав мол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одого мужчину, старец молвил: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Вижу, что беда твоя велика. Но скажи мне, как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относишься к своей матери?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Юноша был очень удивлён.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Причём же здесь моя мать? Ну, не знаю… </w:t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Она часто вызывает во мне раздражение: своими глупыми вопросами, назойливой заботой, жалобами и просьбами. Но могу сказать, что люблю её. Старец помолчал, покача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головой и продолжил беседу: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Что ж, я открою тебе один главный секрет Любви. Счастье есть, и оно кроется в твоём драгоценном сердце. И семечко твоего благополучия в Любви посадил очень важный человек в твоей жизни. Твоя мама. И как ты относишься к ней, так и будешь отно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ситься ко всем женщинам мира.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мама – это первая Любовь, которая приняла тебя в свои заботливые объятия. Э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твой первый образ женщины.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Будешь любить и почитать свою маму – научишься ценить и уважать всех женщин. И тогда ты увидишь, что однажды понравившаяся тебе девушка ответит на твоё внимание ласковым взором,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жной улыбкой и добрым словом.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не будешь предубеждён против женщин. Ты увидишь их Истинными. Наше отношение к родителям –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ерило нашего счастья.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Юноша с благодарностью поклонился мудрому старцу. 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старец дал ему еще один совет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И второе: ищи для Жизни ту девушку, которая будет любить и чтить своего отца! </w:t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6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5335" w:rsidRPr="00E22BA2" w:rsidRDefault="007C5335" w:rsidP="007559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2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https://vk.com/wall-155074174?offset=2140&amp;own=1&amp;w=wall-155074174_1446</w:t>
      </w:r>
    </w:p>
    <w:sectPr w:rsidR="007C5335" w:rsidRPr="00E22BA2" w:rsidSect="003D1C06">
      <w:headerReference w:type="default" r:id="rId6"/>
      <w:footerReference w:type="default" r:id="rId7"/>
      <w:pgSz w:w="11906" w:h="16838"/>
      <w:pgMar w:top="1134" w:right="1080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35" w:rsidRDefault="007C5335" w:rsidP="00C355AF">
      <w:pPr>
        <w:spacing w:after="0" w:line="240" w:lineRule="auto"/>
      </w:pPr>
      <w:r>
        <w:separator/>
      </w:r>
    </w:p>
  </w:endnote>
  <w:endnote w:type="continuationSeparator" w:id="1">
    <w:p w:rsidR="007C5335" w:rsidRDefault="007C5335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35" w:rsidRPr="00625B1C" w:rsidRDefault="007C5335">
    <w:pPr>
      <w:pStyle w:val="Footer"/>
      <w:pBdr>
        <w:top w:val="thinThickSmallGap" w:sz="24" w:space="1" w:color="622423"/>
      </w:pBdr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Фонд президентских грантов</w:t>
    </w:r>
  </w:p>
  <w:p w:rsidR="007C5335" w:rsidRPr="00625B1C" w:rsidRDefault="007C5335" w:rsidP="00AD501B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9746"/>
      </w:tabs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ЧОУ ДПО «Академия родительского образования»</w:t>
    </w:r>
    <w:r w:rsidRPr="00625B1C">
      <w:rPr>
        <w:rFonts w:ascii="Times New Roman" w:hAnsi="Times New Roman" w:cs="Times New Roman"/>
        <w:sz w:val="20"/>
        <w:szCs w:val="20"/>
      </w:rPr>
      <w:tab/>
      <w:t xml:space="preserve">Страница </w:t>
    </w:r>
    <w:r w:rsidRPr="00625B1C">
      <w:rPr>
        <w:rFonts w:ascii="Times New Roman" w:hAnsi="Times New Roman" w:cs="Times New Roman"/>
        <w:sz w:val="20"/>
        <w:szCs w:val="20"/>
      </w:rPr>
      <w:fldChar w:fldCharType="begin"/>
    </w:r>
    <w:r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Pr="00625B1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625B1C">
      <w:rPr>
        <w:rFonts w:ascii="Times New Roman" w:hAnsi="Times New Roman" w:cs="Times New Roman"/>
        <w:sz w:val="20"/>
        <w:szCs w:val="20"/>
      </w:rPr>
      <w:fldChar w:fldCharType="end"/>
    </w:r>
  </w:p>
  <w:p w:rsidR="007C5335" w:rsidRDefault="007C5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35" w:rsidRDefault="007C5335" w:rsidP="00C355AF">
      <w:pPr>
        <w:spacing w:after="0" w:line="240" w:lineRule="auto"/>
      </w:pPr>
      <w:r>
        <w:separator/>
      </w:r>
    </w:p>
  </w:footnote>
  <w:footnote w:type="continuationSeparator" w:id="1">
    <w:p w:rsidR="007C5335" w:rsidRDefault="007C5335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35" w:rsidRPr="00625B1C" w:rsidRDefault="007C5335" w:rsidP="00E273AF">
    <w:pPr>
      <w:pStyle w:val="Header"/>
      <w:pBdr>
        <w:bottom w:val="thickThinSmallGap" w:sz="24" w:space="1" w:color="622423"/>
      </w:pBdr>
      <w:ind w:left="-284"/>
      <w:jc w:val="center"/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</w:r>
  </w:p>
  <w:p w:rsidR="007C5335" w:rsidRPr="003D1C06" w:rsidRDefault="007C5335">
    <w:pPr>
      <w:pStyle w:val="Header"/>
      <w:rPr>
        <w:b/>
        <w:bCs/>
        <w:i/>
        <w:i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4E"/>
    <w:rsid w:val="00035B93"/>
    <w:rsid w:val="000379D2"/>
    <w:rsid w:val="001A6946"/>
    <w:rsid w:val="00247B7D"/>
    <w:rsid w:val="003D1C06"/>
    <w:rsid w:val="0041468B"/>
    <w:rsid w:val="00534BE4"/>
    <w:rsid w:val="00625B1C"/>
    <w:rsid w:val="0064204E"/>
    <w:rsid w:val="0075593C"/>
    <w:rsid w:val="007C5335"/>
    <w:rsid w:val="007D2318"/>
    <w:rsid w:val="0085406D"/>
    <w:rsid w:val="008F2298"/>
    <w:rsid w:val="009F7F2F"/>
    <w:rsid w:val="00AD501B"/>
    <w:rsid w:val="00B759C2"/>
    <w:rsid w:val="00C355AF"/>
    <w:rsid w:val="00D72D8E"/>
    <w:rsid w:val="00D92450"/>
    <w:rsid w:val="00DF0E01"/>
    <w:rsid w:val="00E22BA2"/>
    <w:rsid w:val="00E273AF"/>
    <w:rsid w:val="00EB3CF4"/>
    <w:rsid w:val="00EF4E14"/>
    <w:rsid w:val="00F7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5AF"/>
  </w:style>
  <w:style w:type="paragraph" w:styleId="Footer">
    <w:name w:val="footer"/>
    <w:basedOn w:val="Normal"/>
    <w:link w:val="FooterChar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5AF"/>
  </w:style>
  <w:style w:type="paragraph" w:styleId="BalloonText">
    <w:name w:val="Balloon Text"/>
    <w:basedOn w:val="Normal"/>
    <w:link w:val="BalloonTextChar"/>
    <w:uiPriority w:val="99"/>
    <w:semiHidden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6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Администратор</cp:lastModifiedBy>
  <cp:revision>14</cp:revision>
  <dcterms:created xsi:type="dcterms:W3CDTF">2020-01-29T04:31:00Z</dcterms:created>
  <dcterms:modified xsi:type="dcterms:W3CDTF">2020-02-14T12:47:00Z</dcterms:modified>
</cp:coreProperties>
</file>