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8" w:rsidRDefault="00403CB8" w:rsidP="007E0B58"/>
    <w:p w:rsidR="00403CB8" w:rsidRDefault="00403CB8" w:rsidP="007E0B58"/>
    <w:p w:rsidR="00403CB8" w:rsidRDefault="00403CB8" w:rsidP="007E0B58"/>
    <w:p w:rsidR="00403CB8" w:rsidRDefault="00403CB8" w:rsidP="007E0B58"/>
    <w:p w:rsidR="00403CB8" w:rsidRDefault="00403CB8" w:rsidP="007E0B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9pt;height:691.5pt">
            <v:imagedata r:id="rId6" r:href="rId7"/>
          </v:shape>
        </w:pict>
      </w:r>
    </w:p>
    <w:p w:rsidR="00403CB8" w:rsidRDefault="00403CB8" w:rsidP="007E0B58">
      <w:r>
        <w:pict>
          <v:shape id="_x0000_i1026" type="#_x0000_t75" alt="" style="width:490.5pt;height:693pt">
            <v:imagedata r:id="rId8" r:href="rId9"/>
          </v:shape>
        </w:pict>
      </w:r>
    </w:p>
    <w:p w:rsidR="00403CB8" w:rsidRDefault="00403CB8" w:rsidP="007E0B58">
      <w:r>
        <w:pict>
          <v:shape id="_x0000_i1027" type="#_x0000_t75" alt="" style="width:481.5pt;height:680.25pt">
            <v:imagedata r:id="rId10" r:href="rId11"/>
          </v:shape>
        </w:pict>
      </w:r>
    </w:p>
    <w:p w:rsidR="00403CB8" w:rsidRDefault="00403CB8" w:rsidP="007E0B58">
      <w:r>
        <w:pict>
          <v:shape id="_x0000_i1028" type="#_x0000_t75" alt="" style="width:490.5pt;height:693pt">
            <v:imagedata r:id="rId12" r:href="rId13"/>
          </v:shape>
        </w:pict>
      </w:r>
    </w:p>
    <w:p w:rsidR="00403CB8" w:rsidRDefault="00403CB8" w:rsidP="007E0B58">
      <w:r>
        <w:pict>
          <v:shape id="_x0000_i1029" type="#_x0000_t75" alt="" style="width:490.5pt;height:693pt">
            <v:imagedata r:id="rId14" r:href="rId15"/>
          </v:shape>
        </w:pict>
      </w:r>
    </w:p>
    <w:p w:rsidR="00403CB8" w:rsidRPr="00707B89" w:rsidRDefault="00403CB8" w:rsidP="007E0B58">
      <w:r>
        <w:pict>
          <v:shape id="_x0000_i1030" type="#_x0000_t75" alt="" style="width:474pt;height:669.75pt">
            <v:imagedata r:id="rId16" r:href="rId17"/>
          </v:shape>
        </w:pict>
      </w:r>
      <w:r w:rsidRPr="00707B89">
        <w:t>https://vk.com/wall-155074174?offset=2140&amp;own=1&amp;w=wall-155074174_1462&amp;z=photo-128900315_456239764%2Fwall-155074174_1462</w:t>
      </w:r>
    </w:p>
    <w:sectPr w:rsidR="00403CB8" w:rsidRPr="00707B89" w:rsidSect="003D1C06">
      <w:headerReference w:type="default" r:id="rId18"/>
      <w:footerReference w:type="default" r:id="rId19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B8" w:rsidRDefault="00403CB8" w:rsidP="00C355AF">
      <w:pPr>
        <w:spacing w:after="0" w:line="240" w:lineRule="auto"/>
      </w:pPr>
      <w:r>
        <w:separator/>
      </w:r>
    </w:p>
  </w:endnote>
  <w:endnote w:type="continuationSeparator" w:id="1">
    <w:p w:rsidR="00403CB8" w:rsidRDefault="00403CB8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8" w:rsidRPr="00625B1C" w:rsidRDefault="00403CB8">
    <w:pPr>
      <w:pStyle w:val="Footer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403CB8" w:rsidRPr="00625B1C" w:rsidRDefault="00403CB8" w:rsidP="00AD501B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7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403CB8" w:rsidRDefault="00403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B8" w:rsidRDefault="00403CB8" w:rsidP="00C355AF">
      <w:pPr>
        <w:spacing w:after="0" w:line="240" w:lineRule="auto"/>
      </w:pPr>
      <w:r>
        <w:separator/>
      </w:r>
    </w:p>
  </w:footnote>
  <w:footnote w:type="continuationSeparator" w:id="1">
    <w:p w:rsidR="00403CB8" w:rsidRDefault="00403CB8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8" w:rsidRPr="00625B1C" w:rsidRDefault="00403CB8" w:rsidP="00E273AF">
    <w:pPr>
      <w:pStyle w:val="Header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403CB8" w:rsidRPr="003D1C06" w:rsidRDefault="00403CB8">
    <w:pPr>
      <w:pStyle w:val="Header"/>
      <w:rPr>
        <w:b/>
        <w:bCs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4E"/>
    <w:rsid w:val="00035B93"/>
    <w:rsid w:val="001A6946"/>
    <w:rsid w:val="00247B7D"/>
    <w:rsid w:val="002935C9"/>
    <w:rsid w:val="003D1C06"/>
    <w:rsid w:val="00403CB8"/>
    <w:rsid w:val="0041468B"/>
    <w:rsid w:val="00497168"/>
    <w:rsid w:val="00534BE4"/>
    <w:rsid w:val="00625B1C"/>
    <w:rsid w:val="0064204E"/>
    <w:rsid w:val="00657CFA"/>
    <w:rsid w:val="00707B89"/>
    <w:rsid w:val="007D2318"/>
    <w:rsid w:val="007E0B58"/>
    <w:rsid w:val="00835FA6"/>
    <w:rsid w:val="00843D24"/>
    <w:rsid w:val="0085406D"/>
    <w:rsid w:val="008F2298"/>
    <w:rsid w:val="009F7F2F"/>
    <w:rsid w:val="00AD501B"/>
    <w:rsid w:val="00B759C2"/>
    <w:rsid w:val="00C00C99"/>
    <w:rsid w:val="00C355AF"/>
    <w:rsid w:val="00D92450"/>
    <w:rsid w:val="00DF0E01"/>
    <w:rsid w:val="00E22BA2"/>
    <w:rsid w:val="00E273AF"/>
    <w:rsid w:val="00EB3CF4"/>
    <w:rsid w:val="00EF4E14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5AF"/>
  </w:style>
  <w:style w:type="paragraph" w:styleId="Footer">
    <w:name w:val="footer"/>
    <w:basedOn w:val="Normal"/>
    <w:link w:val="FooterChar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5AF"/>
  </w:style>
  <w:style w:type="paragraph" w:styleId="BalloonText">
    <w:name w:val="Balloon Text"/>
    <w:basedOn w:val="Normal"/>
    <w:link w:val="BalloonTextChar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A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sun9-47.userapi.com/c840028/v840028888/3edea/8jFZ56KZsbU.jp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sun9-72.userapi.com/c840028/v840028888/3edcc/z04FYGSseSg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sun9-68.userapi.com/c840028/v840028888/3edfe/PABfqbb3lkk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sun9-66.userapi.com/c840028/v840028888/3ede0/H436VjatIyo.jpg" TargetMode="External"/><Relationship Id="rId5" Type="http://schemas.openxmlformats.org/officeDocument/2006/relationships/endnotes" Target="endnotes.xml"/><Relationship Id="rId15" Type="http://schemas.openxmlformats.org/officeDocument/2006/relationships/image" Target="https://sun9-68.userapi.com/c840028/v840028888/3edf4/NuwfzhL6jPE.jp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sun9-14.userapi.com/c840028/v840028888/3edd6/pYVFLzsrOvo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7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Администратор</cp:lastModifiedBy>
  <cp:revision>16</cp:revision>
  <dcterms:created xsi:type="dcterms:W3CDTF">2020-01-29T04:31:00Z</dcterms:created>
  <dcterms:modified xsi:type="dcterms:W3CDTF">2020-02-14T06:26:00Z</dcterms:modified>
</cp:coreProperties>
</file>